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A1" w:rsidRDefault="00275AA1" w:rsidP="00275AA1">
      <w:r>
        <w:t xml:space="preserve">Afin de répondre aux directives gouvernementales destinées à lutter contre le Coronavirus, la mairie de </w:t>
      </w:r>
      <w:proofErr w:type="spellStart"/>
      <w:r>
        <w:t>Vaulx</w:t>
      </w:r>
      <w:proofErr w:type="spellEnd"/>
      <w:r>
        <w:t xml:space="preserve"> est fermée au public jusqu’à la fin du confinement.</w:t>
      </w:r>
    </w:p>
    <w:p w:rsidR="00275AA1" w:rsidRDefault="00275AA1" w:rsidP="00275AA1">
      <w:r>
        <w:t>Le service d’accueil téléphonique est maintenu aux horaires suivants :</w:t>
      </w:r>
    </w:p>
    <w:p w:rsidR="00275AA1" w:rsidRDefault="00275AA1" w:rsidP="00275AA1">
      <w:pPr>
        <w:pStyle w:val="Paragraphedeliste"/>
        <w:numPr>
          <w:ilvl w:val="0"/>
          <w:numId w:val="1"/>
        </w:numPr>
      </w:pPr>
      <w:r>
        <w:t xml:space="preserve"> lundi de 8h30 à 11h</w:t>
      </w:r>
    </w:p>
    <w:p w:rsidR="00275AA1" w:rsidRDefault="00275AA1" w:rsidP="00275AA1">
      <w:pPr>
        <w:pStyle w:val="Paragraphedeliste"/>
        <w:numPr>
          <w:ilvl w:val="0"/>
          <w:numId w:val="1"/>
        </w:numPr>
      </w:pPr>
      <w:r>
        <w:t>mardi de 13h à 18h30</w:t>
      </w:r>
    </w:p>
    <w:p w:rsidR="00275AA1" w:rsidRDefault="00275AA1" w:rsidP="00275AA1">
      <w:pPr>
        <w:pStyle w:val="Paragraphedeliste"/>
        <w:numPr>
          <w:ilvl w:val="0"/>
          <w:numId w:val="1"/>
        </w:numPr>
      </w:pPr>
      <w:r>
        <w:t>vendredi de 13h à 18h30</w:t>
      </w:r>
    </w:p>
    <w:p w:rsidR="00275AA1" w:rsidRDefault="00275AA1" w:rsidP="00275AA1">
      <w:r>
        <w:t xml:space="preserve">Vous pouvez également utiliser la messagerie électronique </w:t>
      </w:r>
      <w:hyperlink r:id="rId7" w:history="1">
        <w:r w:rsidRPr="00067881">
          <w:rPr>
            <w:rStyle w:val="Lienhypertexte"/>
          </w:rPr>
          <w:t>mairie@vaulx74.fr</w:t>
        </w:r>
      </w:hyperlink>
    </w:p>
    <w:p w:rsidR="00275AA1" w:rsidRDefault="00275AA1" w:rsidP="00275AA1">
      <w:r>
        <w:t xml:space="preserve">Le CCAS reste vigilant et à l’écoute des </w:t>
      </w:r>
      <w:proofErr w:type="spellStart"/>
      <w:r>
        <w:t>Vaulxois</w:t>
      </w:r>
      <w:proofErr w:type="spellEnd"/>
      <w:r>
        <w:t xml:space="preserve"> qui pourraient avoir besoin de ses services. N’hésitez pas à signaler tout problème lié à l’isolement, </w:t>
      </w:r>
      <w:r w:rsidR="00F1173E">
        <w:t xml:space="preserve">à </w:t>
      </w:r>
      <w:r>
        <w:t xml:space="preserve">la fragilité des personnes âgées </w:t>
      </w:r>
      <w:r w:rsidR="00F1173E">
        <w:t xml:space="preserve"> ou  à risques </w:t>
      </w:r>
      <w:r>
        <w:t>de votre entourage.</w:t>
      </w:r>
    </w:p>
    <w:p w:rsidR="00275AA1" w:rsidRDefault="00275AA1" w:rsidP="00275AA1">
      <w:r>
        <w:t>Restons unis et solidaires face à cette situation inédite, et « RESTEZ CHEZ VOUS, PROTEGEZ VOUS »</w:t>
      </w:r>
    </w:p>
    <w:p w:rsidR="00536CBA" w:rsidRPr="00933E50" w:rsidRDefault="00536CBA" w:rsidP="00933E50"/>
    <w:sectPr w:rsidR="00536CBA" w:rsidRPr="00933E50" w:rsidSect="00B20EF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CB" w:rsidRDefault="00A21ACB" w:rsidP="00B20EFE">
      <w:r>
        <w:separator/>
      </w:r>
    </w:p>
  </w:endnote>
  <w:endnote w:type="continuationSeparator" w:id="0">
    <w:p w:rsidR="00A21ACB" w:rsidRDefault="00A21ACB" w:rsidP="00B2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CB" w:rsidRDefault="00A21ACB" w:rsidP="00B20EFE">
      <w:r>
        <w:separator/>
      </w:r>
    </w:p>
  </w:footnote>
  <w:footnote w:type="continuationSeparator" w:id="0">
    <w:p w:rsidR="00A21ACB" w:rsidRDefault="00A21ACB" w:rsidP="00B20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4AC6"/>
    <w:multiLevelType w:val="hybridMultilevel"/>
    <w:tmpl w:val="2B3AA5B0"/>
    <w:lvl w:ilvl="0" w:tplc="38709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686"/>
    <w:rsid w:val="001E2686"/>
    <w:rsid w:val="00275AA1"/>
    <w:rsid w:val="00321BD1"/>
    <w:rsid w:val="00366CBF"/>
    <w:rsid w:val="00507F33"/>
    <w:rsid w:val="00536CBA"/>
    <w:rsid w:val="006A756C"/>
    <w:rsid w:val="008B191C"/>
    <w:rsid w:val="00925B3B"/>
    <w:rsid w:val="009275C2"/>
    <w:rsid w:val="00933E50"/>
    <w:rsid w:val="00A21ACB"/>
    <w:rsid w:val="00B20EFE"/>
    <w:rsid w:val="00BE7DE2"/>
    <w:rsid w:val="00F1173E"/>
    <w:rsid w:val="00F70358"/>
    <w:rsid w:val="00F8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A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20E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0EFE"/>
  </w:style>
  <w:style w:type="paragraph" w:styleId="Pieddepage">
    <w:name w:val="footer"/>
    <w:basedOn w:val="Normal"/>
    <w:link w:val="PieddepageCar"/>
    <w:uiPriority w:val="99"/>
    <w:semiHidden/>
    <w:unhideWhenUsed/>
    <w:rsid w:val="00B20E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0EFE"/>
  </w:style>
  <w:style w:type="paragraph" w:styleId="NormalWeb">
    <w:name w:val="Normal (Web)"/>
    <w:basedOn w:val="Normal"/>
    <w:uiPriority w:val="99"/>
    <w:semiHidden/>
    <w:unhideWhenUsed/>
    <w:rsid w:val="00925B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5A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5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ie@vaulx7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le%20Marchand\Desktop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3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Marchand</dc:creator>
  <cp:lastModifiedBy>Famille Marchand</cp:lastModifiedBy>
  <cp:revision>3</cp:revision>
  <dcterms:created xsi:type="dcterms:W3CDTF">2020-04-01T11:44:00Z</dcterms:created>
  <dcterms:modified xsi:type="dcterms:W3CDTF">2020-04-01T11:46:00Z</dcterms:modified>
</cp:coreProperties>
</file>